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34" w:rsidRDefault="00F75252">
      <w:pPr>
        <w:pStyle w:val="Default"/>
        <w:rPr>
          <w:rFonts w:ascii="Avenir LT 55 Roman" w:hAnsi="Avenir LT 55 Roman"/>
          <w:szCs w:val="22"/>
        </w:rPr>
      </w:pPr>
      <w:bookmarkStart w:id="0" w:name="_GoBack"/>
      <w:bookmarkEnd w:id="0"/>
      <w:r>
        <w:rPr>
          <w:rFonts w:ascii="Avenir LT 55 Roman" w:hAnsi="Avenir LT 55 Roman"/>
          <w:szCs w:val="22"/>
        </w:rPr>
        <w:t>Onderwerp: verzoek om verwijdering van mijn persoonsgegevens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Hierbij verzoek ik u tot het verwijderen en niet verder verwerken van mijn persoonsgegevens</w:t>
      </w:r>
      <w:r>
        <w:rPr>
          <w:rFonts w:ascii="Avenir LT 55 Roman" w:hAnsi="Avenir LT 55 Roman"/>
          <w:szCs w:val="22"/>
        </w:rPr>
        <w:t xml:space="preserve"> op grond van artikel 17 van de Algemene Verordening Gegevensbescherming (AVG). 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Mijn verzoek heeft betrekking op de volgende specifieke lidmaatschappen, websites, apps of systemen: </w:t>
      </w:r>
    </w:p>
    <w:p w:rsidR="00D90F34" w:rsidRDefault="00F75252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90F34" w:rsidRDefault="00F75252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90F34" w:rsidRDefault="00F75252">
      <w:pPr>
        <w:pStyle w:val="Default"/>
        <w:numPr>
          <w:ilvl w:val="0"/>
          <w:numId w:val="1"/>
        </w:numPr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</w:t>
      </w:r>
      <w:r>
        <w:rPr>
          <w:rFonts w:ascii="Avenir LT 55 Roman" w:hAnsi="Avenir LT 55 Roman"/>
          <w:szCs w:val="22"/>
        </w:rPr>
        <w:t xml:space="preserve">een kopie van een geldig rijbewijs, paspoort of identiteitskaart toe. 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-42547</wp:posOffset>
                </wp:positionH>
                <wp:positionV relativeFrom="paragraph">
                  <wp:posOffset>152403</wp:posOffset>
                </wp:positionV>
                <wp:extent cx="1933581" cy="552443"/>
                <wp:effectExtent l="0" t="0" r="28569" b="19057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81" cy="552443"/>
                          <a:chOff x="0" y="0"/>
                          <a:chExt cx="1933581" cy="552443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0F34" w:rsidRDefault="00F75252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4"/>
                        <wps:cNvSpPr/>
                        <wps:spPr>
                          <a:xfrm>
                            <a:off x="47631" y="38093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3.35pt;margin-top:12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D90F34" w:rsidRDefault="00F75252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4" o:spid="_x0000_s1028" style="position:absolute;left:476;top:380;width:1885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Om contact met u op te kunnen nemen ingeval van onduidelijkheid vragen wij uw e-mail adres en/of </w:t>
      </w: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 xml:space="preserve">telefoonnummer. </w:t>
      </w:r>
      <w:r>
        <w:rPr>
          <w:rFonts w:ascii="Avenir LT 55 Roman" w:hAnsi="Avenir LT 55 Roman"/>
          <w:i/>
        </w:rPr>
        <w:t xml:space="preserve">Deze gegevens worden verder niet verwerkt en na afhandeling van het verzoek verwijderd. </w:t>
      </w:r>
    </w:p>
    <w:p w:rsidR="00D90F34" w:rsidRDefault="00D90F34">
      <w:pPr>
        <w:pStyle w:val="Default"/>
        <w:rPr>
          <w:rFonts w:ascii="Avenir LT 55 Roman" w:hAnsi="Avenir LT 55 Roman"/>
          <w:szCs w:val="22"/>
        </w:rPr>
      </w:pPr>
    </w:p>
    <w:p w:rsidR="00D90F34" w:rsidRDefault="00F75252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veilige kopie van uw identiteitsbewijs.</w:t>
      </w:r>
    </w:p>
    <w:p w:rsidR="00D90F34" w:rsidRDefault="00F75252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de foto onherkenbaar</w:t>
      </w:r>
    </w:p>
    <w:p w:rsidR="00D90F34" w:rsidRDefault="00F75252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het Burgerservicenummer (BSN) onleesbaar (ook onderaan)</w:t>
      </w:r>
    </w:p>
    <w:p w:rsidR="00D90F34" w:rsidRDefault="00F75252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</w:t>
      </w:r>
      <w:r>
        <w:rPr>
          <w:rFonts w:ascii="Avenir LT 55 Roman" w:hAnsi="Avenir LT 55 Roman"/>
          <w:i/>
          <w:szCs w:val="22"/>
        </w:rPr>
        <w:t>um op de kopie</w:t>
      </w:r>
    </w:p>
    <w:p w:rsidR="00D90F34" w:rsidRDefault="00F75252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D90F34" w:rsidRDefault="00F75252">
      <w:pPr>
        <w:pStyle w:val="Default"/>
      </w:pPr>
      <w:r>
        <w:rPr>
          <w:rFonts w:ascii="Avenir LT 55 Roman" w:hAnsi="Avenir LT 55 Roman"/>
          <w:i/>
          <w:szCs w:val="22"/>
        </w:rPr>
        <w:t xml:space="preserve">Voor meer informatie over het maken van een kopie van 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D90F34" w:rsidRDefault="00D90F34">
      <w:pPr>
        <w:rPr>
          <w:rFonts w:ascii="Avenir LT 55 Roman" w:hAnsi="Avenir LT 55 Roman"/>
          <w:sz w:val="24"/>
        </w:rPr>
      </w:pPr>
    </w:p>
    <w:p w:rsidR="00D90F34" w:rsidRDefault="00F75252">
      <w:r>
        <w:rPr>
          <w:rFonts w:ascii="Avenir LT 55 Roman" w:hAnsi="Avenir LT 55 Roman"/>
          <w:sz w:val="24"/>
        </w:rPr>
        <w:t>Bijlage: ko</w:t>
      </w:r>
      <w:r>
        <w:rPr>
          <w:rFonts w:ascii="Avenir LT 55 Roman" w:hAnsi="Avenir LT 55 Roman"/>
          <w:sz w:val="24"/>
        </w:rPr>
        <w:t>pie rijbewijs/paspoort/identiteitsbewijs</w:t>
      </w:r>
    </w:p>
    <w:sectPr w:rsidR="00D90F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52" w:rsidRDefault="00F75252">
      <w:pPr>
        <w:spacing w:after="0" w:line="240" w:lineRule="auto"/>
      </w:pPr>
      <w:r>
        <w:separator/>
      </w:r>
    </w:p>
  </w:endnote>
  <w:endnote w:type="continuationSeparator" w:id="0">
    <w:p w:rsidR="00F75252" w:rsidRDefault="00F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52" w:rsidRDefault="00F752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5252" w:rsidRDefault="00F7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D6E"/>
    <w:multiLevelType w:val="multilevel"/>
    <w:tmpl w:val="EA9E4B1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977081"/>
    <w:multiLevelType w:val="multilevel"/>
    <w:tmpl w:val="9826987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0F34"/>
    <w:rsid w:val="00D90F34"/>
    <w:rsid w:val="00E02D1C"/>
    <w:rsid w:val="00F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EDD4-5E43-4958-99E2-2C6A2E2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4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2019-01-02T10:03:00Z</dcterms:created>
  <dcterms:modified xsi:type="dcterms:W3CDTF">2019-01-02T10:03:00Z</dcterms:modified>
</cp:coreProperties>
</file>